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9" w:rsidRDefault="00543BA7">
      <w:pPr>
        <w:spacing w:line="280" w:lineRule="atLeas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2023年胡力民</w:t>
      </w:r>
      <w:r w:rsidR="00671726">
        <w:rPr>
          <w:rFonts w:ascii="黑体" w:eastAsia="黑体" w:hint="eastAsia"/>
          <w:b/>
          <w:sz w:val="36"/>
          <w:szCs w:val="36"/>
        </w:rPr>
        <w:t>导师</w:t>
      </w:r>
      <w:r>
        <w:rPr>
          <w:rFonts w:ascii="黑体" w:eastAsia="黑体" w:hint="eastAsia"/>
          <w:b/>
          <w:sz w:val="36"/>
          <w:szCs w:val="36"/>
        </w:rPr>
        <w:t>书法高研班</w:t>
      </w:r>
      <w:r w:rsidR="00671726">
        <w:rPr>
          <w:rFonts w:ascii="黑体" w:eastAsia="黑体" w:hint="eastAsia"/>
          <w:b/>
          <w:sz w:val="36"/>
          <w:szCs w:val="36"/>
        </w:rPr>
        <w:t>报</w:t>
      </w:r>
      <w:bookmarkStart w:id="0" w:name="_GoBack"/>
      <w:bookmarkEnd w:id="0"/>
      <w:r w:rsidR="00671726">
        <w:rPr>
          <w:rFonts w:ascii="黑体" w:eastAsia="黑体" w:hint="eastAsia"/>
          <w:b/>
          <w:sz w:val="36"/>
          <w:szCs w:val="36"/>
        </w:rPr>
        <w:t>名表</w:t>
      </w:r>
    </w:p>
    <w:p w:rsidR="00E309C9" w:rsidRDefault="00E309C9">
      <w:pPr>
        <w:spacing w:line="280" w:lineRule="atLeast"/>
        <w:rPr>
          <w:rFonts w:ascii="宋体" w:hAnsi="宋体"/>
          <w:b/>
          <w:sz w:val="24"/>
        </w:rPr>
      </w:pPr>
    </w:p>
    <w:p w:rsidR="00E309C9" w:rsidRDefault="00671726" w:rsidP="00543BA7">
      <w:pPr>
        <w:spacing w:line="280" w:lineRule="atLeast"/>
        <w:ind w:right="-54" w:firstLineChars="2200" w:firstLine="5713"/>
        <w:rPr>
          <w:rFonts w:ascii="黑体" w:eastAsia="黑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>编号：</w:t>
      </w:r>
    </w:p>
    <w:tbl>
      <w:tblPr>
        <w:tblpPr w:leftFromText="180" w:rightFromText="180" w:vertAnchor="text" w:horzAnchor="margin" w:tblpX="17" w:tblpY="234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910"/>
        <w:gridCol w:w="916"/>
        <w:gridCol w:w="824"/>
        <w:gridCol w:w="1099"/>
        <w:gridCol w:w="1099"/>
      </w:tblGrid>
      <w:tr w:rsidR="00E309C9">
        <w:trPr>
          <w:cantSplit/>
          <w:trHeight w:hRule="exact" w:val="6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※性别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※年龄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9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※主攻方向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填（书法、绘画）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※求教 导师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:rsidR="00E309C9" w:rsidRDefault="00E309C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贴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</w:t>
            </w: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片</w:t>
            </w: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（2寸免冠照片）</w:t>
            </w: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shd w:val="clear" w:color="auto" w:fill="auto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※工作单位</w:t>
            </w:r>
          </w:p>
        </w:tc>
        <w:tc>
          <w:tcPr>
            <w:tcW w:w="5343" w:type="dxa"/>
            <w:gridSpan w:val="5"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auto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※本人手机</w:t>
            </w:r>
          </w:p>
        </w:tc>
        <w:tc>
          <w:tcPr>
            <w:tcW w:w="2693" w:type="dxa"/>
            <w:gridSpan w:val="2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10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微信号</w:t>
            </w:r>
          </w:p>
        </w:tc>
        <w:tc>
          <w:tcPr>
            <w:tcW w:w="1740" w:type="dxa"/>
            <w:gridSpan w:val="2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8" w:type="dxa"/>
            <w:gridSpan w:val="2"/>
            <w:vMerge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667"/>
        </w:trPr>
        <w:tc>
          <w:tcPr>
            <w:tcW w:w="1526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※通讯地址</w:t>
            </w:r>
          </w:p>
        </w:tc>
        <w:tc>
          <w:tcPr>
            <w:tcW w:w="5343" w:type="dxa"/>
            <w:gridSpan w:val="5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9" w:type="dxa"/>
            <w:vAlign w:val="center"/>
          </w:tcPr>
          <w:p w:rsidR="00E309C9" w:rsidRDefault="006717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※邮编</w:t>
            </w:r>
          </w:p>
        </w:tc>
        <w:tc>
          <w:tcPr>
            <w:tcW w:w="1099" w:type="dxa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hRule="exact" w:val="5026"/>
        </w:trPr>
        <w:tc>
          <w:tcPr>
            <w:tcW w:w="1526" w:type="dxa"/>
            <w:vAlign w:val="center"/>
          </w:tcPr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E309C9" w:rsidRDefault="00E309C9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E309C9" w:rsidRDefault="0067172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7541" w:type="dxa"/>
            <w:gridSpan w:val="7"/>
            <w:vAlign w:val="center"/>
          </w:tcPr>
          <w:p w:rsidR="00E309C9" w:rsidRDefault="0067172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（可另附纸）</w:t>
            </w: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rPr>
                <w:rFonts w:ascii="宋体" w:hAnsi="宋体"/>
                <w:sz w:val="24"/>
              </w:rPr>
            </w:pP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09C9">
        <w:trPr>
          <w:cantSplit/>
          <w:trHeight w:val="2399"/>
        </w:trPr>
        <w:tc>
          <w:tcPr>
            <w:tcW w:w="9067" w:type="dxa"/>
            <w:gridSpan w:val="8"/>
            <w:tcBorders>
              <w:bottom w:val="single" w:sz="18" w:space="0" w:color="auto"/>
            </w:tcBorders>
            <w:vAlign w:val="center"/>
          </w:tcPr>
          <w:p w:rsidR="00E309C9" w:rsidRDefault="00671726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《学员须知》</w:t>
            </w:r>
          </w:p>
          <w:p w:rsidR="00E309C9" w:rsidRDefault="00671726">
            <w:pPr>
              <w:spacing w:line="3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1、本人承诺上述填写内容真实清晰，如因填写内容不全、字迹不清导致一切后果由学员自负。</w:t>
            </w:r>
          </w:p>
          <w:p w:rsidR="00E309C9" w:rsidRDefault="00671726">
            <w:pPr>
              <w:spacing w:line="3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pacing w:val="-4"/>
                <w:sz w:val="24"/>
              </w:rPr>
              <w:t>2</w:t>
            </w:r>
            <w:r w:rsidR="00543BA7">
              <w:rPr>
                <w:rFonts w:ascii="黑体" w:eastAsia="黑体" w:hint="eastAsia"/>
                <w:spacing w:val="-4"/>
                <w:sz w:val="24"/>
              </w:rPr>
              <w:t>、学员缴纳全额费用后，</w:t>
            </w:r>
            <w:r>
              <w:rPr>
                <w:rFonts w:ascii="黑体" w:eastAsia="黑体" w:hint="eastAsia"/>
                <w:spacing w:val="-4"/>
                <w:sz w:val="24"/>
              </w:rPr>
              <w:t>确认学员资格。课程开始后因本人原因要求退学者，恕不退费。</w:t>
            </w:r>
            <w:r>
              <w:rPr>
                <w:rFonts w:ascii="黑体" w:eastAsia="黑体" w:hAnsi="宋体" w:hint="eastAsia"/>
                <w:sz w:val="24"/>
              </w:rPr>
              <w:t>。</w:t>
            </w:r>
          </w:p>
          <w:p w:rsidR="00E309C9" w:rsidRDefault="00E309C9">
            <w:pPr>
              <w:spacing w:line="330" w:lineRule="exact"/>
              <w:ind w:left="360" w:hangingChars="150" w:hanging="360"/>
              <w:rPr>
                <w:rFonts w:ascii="黑体" w:eastAsia="黑体" w:hAnsi="宋体"/>
                <w:sz w:val="24"/>
              </w:rPr>
            </w:pPr>
          </w:p>
          <w:p w:rsidR="00E309C9" w:rsidRDefault="00671726">
            <w:pPr>
              <w:numPr>
                <w:ilvl w:val="0"/>
                <w:numId w:val="1"/>
              </w:numPr>
              <w:jc w:val="center"/>
              <w:rPr>
                <w:rFonts w:ascii="黑体" w:eastAsia="黑体"/>
                <w:b/>
                <w:sz w:val="24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学员确认并签名：</w:t>
            </w:r>
          </w:p>
          <w:p w:rsidR="00E309C9" w:rsidRDefault="00E309C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09C9" w:rsidRDefault="00671726">
      <w:pPr>
        <w:rPr>
          <w:rFonts w:ascii="宋体" w:eastAsia="宋体" w:hAnsi="宋体" w:cs="宋体"/>
          <w:kern w:val="0"/>
          <w:sz w:val="24"/>
        </w:rPr>
      </w:pPr>
      <w:r>
        <w:rPr>
          <w:rFonts w:hint="eastAsia"/>
          <w:b/>
          <w:sz w:val="18"/>
          <w:szCs w:val="18"/>
        </w:rPr>
        <w:t>备注：标注“※”的部分必须用签字笔正楷详细填写。姓名与身份证相符。</w:t>
      </w:r>
      <w:r>
        <w:rPr>
          <w:rFonts w:hint="eastAsia"/>
          <w:b/>
          <w:sz w:val="18"/>
          <w:szCs w:val="18"/>
        </w:rPr>
        <w:t xml:space="preserve">                              </w:t>
      </w:r>
      <w:r>
        <w:rPr>
          <w:rFonts w:hint="eastAsia"/>
          <w:b/>
          <w:sz w:val="18"/>
          <w:szCs w:val="18"/>
        </w:rPr>
        <w:t>（本表复印有效）</w:t>
      </w:r>
    </w:p>
    <w:p w:rsidR="00E309C9" w:rsidRDefault="00E309C9"/>
    <w:p w:rsidR="00E309C9" w:rsidRDefault="00E309C9"/>
    <w:sectPr w:rsidR="00E309C9" w:rsidSect="00E3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26" w:rsidRDefault="00671726" w:rsidP="00092E59">
      <w:r>
        <w:separator/>
      </w:r>
    </w:p>
  </w:endnote>
  <w:endnote w:type="continuationSeparator" w:id="0">
    <w:p w:rsidR="00671726" w:rsidRDefault="00671726" w:rsidP="0009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dobe Garamond Pr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26" w:rsidRDefault="00671726" w:rsidP="00092E59">
      <w:r>
        <w:separator/>
      </w:r>
    </w:p>
  </w:footnote>
  <w:footnote w:type="continuationSeparator" w:id="0">
    <w:p w:rsidR="00671726" w:rsidRDefault="00671726" w:rsidP="0009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3B40"/>
    <w:multiLevelType w:val="multilevel"/>
    <w:tmpl w:val="73E03B40"/>
    <w:lvl w:ilvl="0">
      <w:start w:val="2"/>
      <w:numFmt w:val="bullet"/>
      <w:lvlText w:val="※"/>
      <w:lvlJc w:val="left"/>
      <w:pPr>
        <w:tabs>
          <w:tab w:val="left" w:pos="2685"/>
        </w:tabs>
        <w:ind w:left="2685" w:hanging="360"/>
      </w:pPr>
      <w:rPr>
        <w:rFonts w:ascii="黑体" w:eastAsia="黑体" w:hAnsi="Times New Roman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left" w:pos="3165"/>
        </w:tabs>
        <w:ind w:left="31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585"/>
        </w:tabs>
        <w:ind w:left="35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005"/>
        </w:tabs>
        <w:ind w:left="40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425"/>
        </w:tabs>
        <w:ind w:left="44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845"/>
        </w:tabs>
        <w:ind w:left="48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265"/>
        </w:tabs>
        <w:ind w:left="52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685"/>
        </w:tabs>
        <w:ind w:left="56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105"/>
        </w:tabs>
        <w:ind w:left="6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6138B"/>
    <w:rsid w:val="00092E59"/>
    <w:rsid w:val="00543BA7"/>
    <w:rsid w:val="00671726"/>
    <w:rsid w:val="00E309C9"/>
    <w:rsid w:val="62C6138B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092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9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092E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9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092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92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092E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\Users\Administrator\AppData\Roaming\Kingsoft\wps\addons\pool\win-i386\knewfileruby_1.0.0.10\template\wps\0.docx</Template>
  <TotalTime>1</TotalTime>
  <Pages>1</Pages>
  <Words>50</Words>
  <Characters>285</Characters>
  <Application>Microsoft Macintosh Word</Application>
  <DocSecurity>4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ln p</cp:lastModifiedBy>
  <cp:revision>2</cp:revision>
  <cp:lastPrinted>2023-10-07T07:39:00Z</cp:lastPrinted>
  <dcterms:created xsi:type="dcterms:W3CDTF">2023-10-07T07:43:00Z</dcterms:created>
  <dcterms:modified xsi:type="dcterms:W3CDTF">2023-10-07T07:43:00Z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